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D942" w14:textId="196234FB" w:rsidR="000B12EF" w:rsidRPr="00CA1307" w:rsidRDefault="000B12EF" w:rsidP="000B12EF">
      <w:pPr>
        <w:spacing w:before="0" w:line="276" w:lineRule="auto"/>
        <w:jc w:val="center"/>
        <w:rPr>
          <w:rFonts w:ascii="Garamond" w:eastAsia="Calibri" w:hAnsi="Garamond"/>
          <w:b/>
          <w:szCs w:val="24"/>
        </w:rPr>
      </w:pPr>
      <w:r w:rsidRPr="00CA1307">
        <w:rPr>
          <w:rFonts w:ascii="Garamond" w:eastAsia="Calibri" w:hAnsi="Garamond"/>
          <w:b/>
          <w:szCs w:val="24"/>
        </w:rPr>
        <w:t>PÁLYÁZATI ADATLAP</w:t>
      </w:r>
    </w:p>
    <w:p w14:paraId="7F2F9FA0" w14:textId="7663E9E8" w:rsidR="000B12EF" w:rsidRPr="00CA1307" w:rsidRDefault="000B12EF" w:rsidP="000B12EF">
      <w:pPr>
        <w:spacing w:before="0" w:line="276" w:lineRule="auto"/>
        <w:jc w:val="center"/>
        <w:rPr>
          <w:rFonts w:ascii="Garamond" w:eastAsia="Calibri" w:hAnsi="Garamond"/>
          <w:b/>
          <w:szCs w:val="24"/>
        </w:rPr>
      </w:pPr>
      <w:r w:rsidRPr="00CA1307">
        <w:rPr>
          <w:rFonts w:ascii="Garamond" w:eastAsia="Calibri" w:hAnsi="Garamond"/>
          <w:b/>
          <w:szCs w:val="24"/>
        </w:rPr>
        <w:t>A Tankörvezetői képzés csapatkohézió felelős</w:t>
      </w:r>
      <w:r w:rsidRPr="00CA1307">
        <w:rPr>
          <w:rFonts w:ascii="Garamond" w:eastAsia="Calibri" w:hAnsi="Garamond"/>
          <w:b/>
          <w:szCs w:val="24"/>
        </w:rPr>
        <w:br/>
        <w:t>poszt betöltésére a 2023/2024. tanév tavaszi és nyári időszakára</w:t>
      </w:r>
    </w:p>
    <w:p w14:paraId="303BF884" w14:textId="6B280029" w:rsidR="000B12EF" w:rsidRPr="00CA1307" w:rsidRDefault="000B12EF" w:rsidP="000B12EF">
      <w:pPr>
        <w:pStyle w:val="Cmsor1"/>
      </w:pPr>
      <w:r w:rsidRPr="00CA1307">
        <w:t>A pályázó adatai</w:t>
      </w:r>
    </w:p>
    <w:tbl>
      <w:tblPr>
        <w:tblStyle w:val="Rcsostblzat"/>
        <w:tblW w:w="9071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6"/>
      </w:tblGrid>
      <w:tr w:rsidR="000B12EF" w:rsidRPr="00CA1307" w14:paraId="03CC80B0" w14:textId="77777777" w:rsidTr="000B12EF">
        <w:tc>
          <w:tcPr>
            <w:tcW w:w="2835" w:type="dxa"/>
            <w:vAlign w:val="center"/>
          </w:tcPr>
          <w:p w14:paraId="0A166ACF" w14:textId="402F80B5" w:rsidR="000B12EF" w:rsidRPr="0085586F" w:rsidRDefault="000B12EF" w:rsidP="000B12EF">
            <w:pPr>
              <w:spacing w:before="60" w:after="60"/>
              <w:jc w:val="right"/>
              <w:rPr>
                <w:rFonts w:ascii="Garamond" w:hAnsi="Garamond"/>
              </w:rPr>
            </w:pPr>
            <w:r w:rsidRPr="0085586F">
              <w:rPr>
                <w:rFonts w:ascii="Garamond" w:hAnsi="Garamond"/>
              </w:rPr>
              <w:t>Név</w:t>
            </w:r>
          </w:p>
        </w:tc>
        <w:tc>
          <w:tcPr>
            <w:tcW w:w="6236" w:type="dxa"/>
          </w:tcPr>
          <w:p w14:paraId="190C3150" w14:textId="77777777" w:rsidR="000B12EF" w:rsidRPr="00CA1307" w:rsidRDefault="000B12EF" w:rsidP="000B12EF">
            <w:pPr>
              <w:spacing w:before="60" w:after="60"/>
              <w:jc w:val="center"/>
              <w:rPr>
                <w:rFonts w:ascii="Garamond" w:hAnsi="Garamond"/>
              </w:rPr>
            </w:pPr>
          </w:p>
        </w:tc>
      </w:tr>
      <w:tr w:rsidR="000B12EF" w:rsidRPr="00CA1307" w14:paraId="23B60D04" w14:textId="77777777" w:rsidTr="000B12EF">
        <w:tc>
          <w:tcPr>
            <w:tcW w:w="2835" w:type="dxa"/>
            <w:vAlign w:val="center"/>
          </w:tcPr>
          <w:p w14:paraId="1E5F0573" w14:textId="0D03EC4F" w:rsidR="000B12EF" w:rsidRPr="0085586F" w:rsidRDefault="000B12EF" w:rsidP="000B12EF">
            <w:pPr>
              <w:spacing w:before="60" w:after="60"/>
              <w:jc w:val="right"/>
              <w:rPr>
                <w:rFonts w:ascii="Garamond" w:hAnsi="Garamond"/>
              </w:rPr>
            </w:pPr>
            <w:r w:rsidRPr="0085586F">
              <w:rPr>
                <w:rFonts w:ascii="Garamond" w:hAnsi="Garamond"/>
              </w:rPr>
              <w:t>Születési idő</w:t>
            </w:r>
          </w:p>
        </w:tc>
        <w:tc>
          <w:tcPr>
            <w:tcW w:w="6236" w:type="dxa"/>
          </w:tcPr>
          <w:p w14:paraId="3E60D41C" w14:textId="77777777" w:rsidR="000B12EF" w:rsidRPr="00CA1307" w:rsidRDefault="000B12EF" w:rsidP="000B12EF">
            <w:pPr>
              <w:spacing w:before="60" w:after="60"/>
              <w:jc w:val="center"/>
              <w:rPr>
                <w:rFonts w:ascii="Garamond" w:hAnsi="Garamond"/>
              </w:rPr>
            </w:pPr>
          </w:p>
        </w:tc>
      </w:tr>
      <w:tr w:rsidR="000B12EF" w:rsidRPr="00CA1307" w14:paraId="75BA8785" w14:textId="77777777" w:rsidTr="000B12EF">
        <w:tc>
          <w:tcPr>
            <w:tcW w:w="2835" w:type="dxa"/>
            <w:vAlign w:val="center"/>
          </w:tcPr>
          <w:p w14:paraId="17CA5B8D" w14:textId="6A8D5A41" w:rsidR="000B12EF" w:rsidRPr="0085586F" w:rsidRDefault="000B12EF" w:rsidP="000B12EF">
            <w:pPr>
              <w:spacing w:before="60" w:after="60"/>
              <w:jc w:val="right"/>
              <w:rPr>
                <w:rFonts w:ascii="Garamond" w:hAnsi="Garamond"/>
              </w:rPr>
            </w:pPr>
            <w:r w:rsidRPr="0085586F">
              <w:rPr>
                <w:rFonts w:ascii="Garamond" w:hAnsi="Garamond"/>
              </w:rPr>
              <w:t>Állandó lakcím</w:t>
            </w:r>
          </w:p>
        </w:tc>
        <w:tc>
          <w:tcPr>
            <w:tcW w:w="6236" w:type="dxa"/>
          </w:tcPr>
          <w:p w14:paraId="4926EF63" w14:textId="77777777" w:rsidR="000B12EF" w:rsidRPr="00CA1307" w:rsidRDefault="000B12EF" w:rsidP="000B12EF">
            <w:pPr>
              <w:spacing w:before="60" w:after="60"/>
              <w:jc w:val="center"/>
              <w:rPr>
                <w:rFonts w:ascii="Garamond" w:hAnsi="Garamond"/>
              </w:rPr>
            </w:pPr>
          </w:p>
        </w:tc>
      </w:tr>
      <w:tr w:rsidR="000B12EF" w:rsidRPr="00CA1307" w14:paraId="2682A7D0" w14:textId="77777777" w:rsidTr="000B12EF">
        <w:tc>
          <w:tcPr>
            <w:tcW w:w="2835" w:type="dxa"/>
            <w:vAlign w:val="center"/>
          </w:tcPr>
          <w:p w14:paraId="5771A35F" w14:textId="6B61B270" w:rsidR="000B12EF" w:rsidRPr="0085586F" w:rsidRDefault="000B12EF" w:rsidP="000B12EF">
            <w:pPr>
              <w:spacing w:before="60" w:after="60"/>
              <w:jc w:val="right"/>
              <w:rPr>
                <w:rFonts w:ascii="Garamond" w:hAnsi="Garamond"/>
              </w:rPr>
            </w:pPr>
            <w:r w:rsidRPr="0085586F">
              <w:rPr>
                <w:rFonts w:ascii="Garamond" w:hAnsi="Garamond"/>
              </w:rPr>
              <w:t>NEPTUN kód</w:t>
            </w:r>
          </w:p>
        </w:tc>
        <w:tc>
          <w:tcPr>
            <w:tcW w:w="6236" w:type="dxa"/>
          </w:tcPr>
          <w:p w14:paraId="3D955FA2" w14:textId="77777777" w:rsidR="000B12EF" w:rsidRPr="00CA1307" w:rsidRDefault="000B12EF" w:rsidP="000B12EF">
            <w:pPr>
              <w:spacing w:before="60" w:after="60"/>
              <w:jc w:val="center"/>
              <w:rPr>
                <w:rFonts w:ascii="Garamond" w:hAnsi="Garamond"/>
              </w:rPr>
            </w:pPr>
          </w:p>
        </w:tc>
      </w:tr>
    </w:tbl>
    <w:p w14:paraId="15DEE2D5" w14:textId="3D438EE1" w:rsidR="000B12EF" w:rsidRPr="00CA1307" w:rsidRDefault="000B12EF" w:rsidP="000B12EF">
      <w:pPr>
        <w:pStyle w:val="Cmsor1"/>
      </w:pPr>
      <w:r w:rsidRPr="00CA1307">
        <w:t>A pályázó elérhetőségei</w:t>
      </w:r>
    </w:p>
    <w:tbl>
      <w:tblPr>
        <w:tblStyle w:val="Rcsostblzat"/>
        <w:tblW w:w="9071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6"/>
      </w:tblGrid>
      <w:tr w:rsidR="000B12EF" w:rsidRPr="00CA1307" w14:paraId="49633487" w14:textId="77777777" w:rsidTr="000B12EF">
        <w:tc>
          <w:tcPr>
            <w:tcW w:w="2835" w:type="dxa"/>
            <w:vAlign w:val="center"/>
          </w:tcPr>
          <w:p w14:paraId="679B815B" w14:textId="1091133E" w:rsidR="000B12EF" w:rsidRPr="0085586F" w:rsidRDefault="000B12EF" w:rsidP="000B12EF">
            <w:pPr>
              <w:spacing w:before="60" w:after="60"/>
              <w:jc w:val="right"/>
              <w:rPr>
                <w:rFonts w:ascii="Garamond" w:hAnsi="Garamond"/>
              </w:rPr>
            </w:pPr>
            <w:r w:rsidRPr="0085586F">
              <w:rPr>
                <w:rFonts w:ascii="Garamond" w:hAnsi="Garamond"/>
              </w:rPr>
              <w:t>E-</w:t>
            </w:r>
            <w:r w:rsidR="000C5E5F">
              <w:rPr>
                <w:rFonts w:ascii="Garamond" w:hAnsi="Garamond"/>
              </w:rPr>
              <w:t>m</w:t>
            </w:r>
            <w:r w:rsidRPr="0085586F">
              <w:rPr>
                <w:rFonts w:ascii="Garamond" w:hAnsi="Garamond"/>
              </w:rPr>
              <w:t>ail</w:t>
            </w:r>
          </w:p>
        </w:tc>
        <w:tc>
          <w:tcPr>
            <w:tcW w:w="6236" w:type="dxa"/>
          </w:tcPr>
          <w:p w14:paraId="53BE5F84" w14:textId="77777777" w:rsidR="000B12EF" w:rsidRPr="00CA1307" w:rsidRDefault="000B12EF" w:rsidP="000B12EF">
            <w:pPr>
              <w:spacing w:before="60" w:after="60"/>
              <w:jc w:val="center"/>
              <w:rPr>
                <w:rFonts w:ascii="Garamond" w:hAnsi="Garamond"/>
              </w:rPr>
            </w:pPr>
          </w:p>
        </w:tc>
      </w:tr>
      <w:tr w:rsidR="000B12EF" w:rsidRPr="00CA1307" w14:paraId="45C65639" w14:textId="77777777" w:rsidTr="000B12EF">
        <w:tc>
          <w:tcPr>
            <w:tcW w:w="2835" w:type="dxa"/>
            <w:vAlign w:val="center"/>
          </w:tcPr>
          <w:p w14:paraId="7DE2F642" w14:textId="6B8C536B" w:rsidR="000B12EF" w:rsidRPr="0085586F" w:rsidRDefault="000B12EF" w:rsidP="000B12EF">
            <w:pPr>
              <w:spacing w:before="60" w:after="60"/>
              <w:jc w:val="right"/>
              <w:rPr>
                <w:rFonts w:ascii="Garamond" w:hAnsi="Garamond"/>
              </w:rPr>
            </w:pPr>
            <w:r w:rsidRPr="0085586F">
              <w:rPr>
                <w:rFonts w:ascii="Garamond" w:hAnsi="Garamond"/>
              </w:rPr>
              <w:t>Telefonszám</w:t>
            </w:r>
          </w:p>
        </w:tc>
        <w:tc>
          <w:tcPr>
            <w:tcW w:w="6236" w:type="dxa"/>
          </w:tcPr>
          <w:p w14:paraId="070E2C4E" w14:textId="77777777" w:rsidR="000B12EF" w:rsidRPr="00CA1307" w:rsidRDefault="000B12EF" w:rsidP="000B12EF">
            <w:pPr>
              <w:spacing w:before="60" w:after="60"/>
              <w:jc w:val="center"/>
              <w:rPr>
                <w:rFonts w:ascii="Garamond" w:hAnsi="Garamond"/>
              </w:rPr>
            </w:pPr>
          </w:p>
        </w:tc>
      </w:tr>
    </w:tbl>
    <w:p w14:paraId="6F2AED05" w14:textId="3344DD6A" w:rsidR="000B12EF" w:rsidRPr="00CA1307" w:rsidRDefault="00C53574" w:rsidP="000B12EF">
      <w:pPr>
        <w:pStyle w:val="Cmsor1"/>
      </w:pPr>
      <w:r>
        <w:t>Gépészkari k</w:t>
      </w:r>
      <w:r w:rsidR="000B12EF" w:rsidRPr="00CA1307">
        <w:t>épzési adatok</w:t>
      </w:r>
    </w:p>
    <w:tbl>
      <w:tblPr>
        <w:tblStyle w:val="Rcsostblzat"/>
        <w:tblW w:w="9071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6"/>
      </w:tblGrid>
      <w:tr w:rsidR="000B12EF" w:rsidRPr="00CA1307" w14:paraId="079A7BE8" w14:textId="77777777" w:rsidTr="000B12EF">
        <w:tc>
          <w:tcPr>
            <w:tcW w:w="2835" w:type="dxa"/>
            <w:vAlign w:val="center"/>
          </w:tcPr>
          <w:p w14:paraId="690F9438" w14:textId="6C6847E9" w:rsidR="000B12EF" w:rsidRPr="0085586F" w:rsidRDefault="00C53574" w:rsidP="000B12EF">
            <w:pPr>
              <w:spacing w:before="60" w:after="6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</w:t>
            </w:r>
            <w:r w:rsidR="000B12EF" w:rsidRPr="0085586F">
              <w:rPr>
                <w:rFonts w:ascii="Garamond" w:hAnsi="Garamond"/>
              </w:rPr>
              <w:t>épzés kód</w:t>
            </w:r>
            <w:r>
              <w:rPr>
                <w:rFonts w:ascii="Garamond" w:hAnsi="Garamond"/>
              </w:rPr>
              <w:t>(ok)</w:t>
            </w:r>
          </w:p>
        </w:tc>
        <w:tc>
          <w:tcPr>
            <w:tcW w:w="6236" w:type="dxa"/>
          </w:tcPr>
          <w:p w14:paraId="15B62447" w14:textId="77777777" w:rsidR="000B12EF" w:rsidRPr="00CA1307" w:rsidRDefault="000B12EF" w:rsidP="000B12EF">
            <w:pPr>
              <w:spacing w:before="60" w:after="60"/>
              <w:jc w:val="center"/>
              <w:rPr>
                <w:rFonts w:ascii="Garamond" w:hAnsi="Garamond"/>
              </w:rPr>
            </w:pPr>
          </w:p>
        </w:tc>
      </w:tr>
      <w:tr w:rsidR="000B12EF" w:rsidRPr="00CA1307" w14:paraId="4F8D6C41" w14:textId="77777777" w:rsidTr="000B12EF">
        <w:tc>
          <w:tcPr>
            <w:tcW w:w="2835" w:type="dxa"/>
            <w:vAlign w:val="center"/>
          </w:tcPr>
          <w:p w14:paraId="62C55803" w14:textId="6E0BF306" w:rsidR="000B12EF" w:rsidRPr="0085586F" w:rsidRDefault="000B12EF" w:rsidP="000B12EF">
            <w:pPr>
              <w:spacing w:before="60" w:after="60"/>
              <w:jc w:val="right"/>
              <w:rPr>
                <w:rFonts w:ascii="Garamond" w:hAnsi="Garamond"/>
              </w:rPr>
            </w:pPr>
            <w:r w:rsidRPr="0085586F">
              <w:rPr>
                <w:rFonts w:ascii="Garamond" w:hAnsi="Garamond"/>
              </w:rPr>
              <w:t>Beiratkozás éve</w:t>
            </w:r>
          </w:p>
        </w:tc>
        <w:tc>
          <w:tcPr>
            <w:tcW w:w="6236" w:type="dxa"/>
          </w:tcPr>
          <w:p w14:paraId="47CE472D" w14:textId="77777777" w:rsidR="000B12EF" w:rsidRPr="00CA1307" w:rsidRDefault="000B12EF" w:rsidP="000B12EF">
            <w:pPr>
              <w:spacing w:before="60" w:after="60"/>
              <w:jc w:val="center"/>
              <w:rPr>
                <w:rFonts w:ascii="Garamond" w:hAnsi="Garamond"/>
              </w:rPr>
            </w:pPr>
          </w:p>
        </w:tc>
      </w:tr>
      <w:tr w:rsidR="000B12EF" w:rsidRPr="00CA1307" w14:paraId="565AC682" w14:textId="77777777" w:rsidTr="000B12EF">
        <w:tc>
          <w:tcPr>
            <w:tcW w:w="2835" w:type="dxa"/>
            <w:vAlign w:val="center"/>
          </w:tcPr>
          <w:p w14:paraId="6D865D81" w14:textId="143194B5" w:rsidR="000B12EF" w:rsidRPr="0085586F" w:rsidRDefault="000B12EF" w:rsidP="000B12EF">
            <w:pPr>
              <w:spacing w:before="60" w:after="60"/>
              <w:jc w:val="right"/>
              <w:rPr>
                <w:rFonts w:ascii="Garamond" w:hAnsi="Garamond"/>
              </w:rPr>
            </w:pPr>
            <w:r w:rsidRPr="0085586F">
              <w:rPr>
                <w:rFonts w:ascii="Garamond" w:hAnsi="Garamond"/>
              </w:rPr>
              <w:t>Lezárt aktív félévek száma</w:t>
            </w:r>
          </w:p>
        </w:tc>
        <w:tc>
          <w:tcPr>
            <w:tcW w:w="6236" w:type="dxa"/>
          </w:tcPr>
          <w:p w14:paraId="56BE1C91" w14:textId="77777777" w:rsidR="000B12EF" w:rsidRPr="00CA1307" w:rsidRDefault="000B12EF" w:rsidP="000B12EF">
            <w:pPr>
              <w:spacing w:before="60" w:after="60"/>
              <w:jc w:val="center"/>
              <w:rPr>
                <w:rFonts w:ascii="Garamond" w:hAnsi="Garamond"/>
              </w:rPr>
            </w:pPr>
          </w:p>
        </w:tc>
      </w:tr>
    </w:tbl>
    <w:p w14:paraId="38D564BC" w14:textId="77777777" w:rsidR="000B12EF" w:rsidRPr="00CA1307" w:rsidRDefault="000B12EF" w:rsidP="000B12EF">
      <w:pPr>
        <w:rPr>
          <w:rFonts w:ascii="Garamond" w:hAnsi="Garamond"/>
        </w:rPr>
      </w:pPr>
    </w:p>
    <w:p w14:paraId="7920B5DD" w14:textId="77777777" w:rsidR="000B12EF" w:rsidRPr="00CA1307" w:rsidRDefault="000B12EF" w:rsidP="000B12EF">
      <w:pPr>
        <w:rPr>
          <w:rFonts w:ascii="Garamond" w:hAnsi="Garamond"/>
        </w:rPr>
      </w:pPr>
      <w:r w:rsidRPr="00CA1307">
        <w:rPr>
          <w:rFonts w:ascii="Garamond" w:hAnsi="Garamond"/>
        </w:rPr>
        <w:t>Ezúton nyilatkozom, hogy:</w:t>
      </w:r>
    </w:p>
    <w:p w14:paraId="1D009A26" w14:textId="053C342F" w:rsidR="000B12EF" w:rsidRPr="00CA1307" w:rsidRDefault="000B12EF" w:rsidP="000B12EF">
      <w:pPr>
        <w:pStyle w:val="Listaszerbekezds"/>
        <w:numPr>
          <w:ilvl w:val="0"/>
          <w:numId w:val="41"/>
        </w:numPr>
      </w:pPr>
      <w:r w:rsidRPr="00CA1307">
        <w:t>A 2023/2024. tanév tavaszi félévében és az azt követő őszi félévben várhatóan hallgatói jogviszonnyal fogok rendelkezni;</w:t>
      </w:r>
    </w:p>
    <w:p w14:paraId="4569C3A4" w14:textId="388C568F" w:rsidR="000B12EF" w:rsidRPr="00CA1307" w:rsidRDefault="000B12EF" w:rsidP="000B12EF">
      <w:pPr>
        <w:pStyle w:val="Listaszerbekezds"/>
        <w:numPr>
          <w:ilvl w:val="0"/>
          <w:numId w:val="41"/>
        </w:numPr>
      </w:pPr>
      <w:r w:rsidRPr="00CA1307">
        <w:t>A pályázati kiírásban foglalt, a csapatkohézió felelős poszt betöltésére vonatkozó feltételeket teljesítem;</w:t>
      </w:r>
    </w:p>
    <w:p w14:paraId="3544512E" w14:textId="3B1AAC8E" w:rsidR="000B12EF" w:rsidRPr="00CA1307" w:rsidRDefault="00CA1307" w:rsidP="000B12EF">
      <w:pPr>
        <w:pStyle w:val="Listaszerbekezds"/>
        <w:numPr>
          <w:ilvl w:val="0"/>
          <w:numId w:val="41"/>
        </w:numPr>
      </w:pPr>
      <w:r w:rsidRPr="00CA1307">
        <w:t>A pályázati kiírásban foglalt, a csapatkohézió felelős feladatait megismertem és azok ellátását vállalom.</w:t>
      </w:r>
    </w:p>
    <w:p w14:paraId="2D28156F" w14:textId="5EE487FE" w:rsidR="00CA1307" w:rsidRDefault="00CA1307" w:rsidP="004A2693">
      <w:pPr>
        <w:spacing w:before="360" w:after="960"/>
        <w:rPr>
          <w:rFonts w:ascii="Garamond" w:hAnsi="Garamond"/>
        </w:rPr>
      </w:pPr>
      <w:r w:rsidRPr="00CA1307">
        <w:rPr>
          <w:rFonts w:ascii="Garamond" w:hAnsi="Garamond"/>
          <w:highlight w:val="yellow"/>
        </w:rPr>
        <w:t xml:space="preserve">Kelt: Budapest, 2024. február </w:t>
      </w:r>
      <w:r w:rsidR="00E70F02">
        <w:rPr>
          <w:rFonts w:ascii="Garamond" w:hAnsi="Garamond"/>
          <w:highlight w:val="yellow"/>
        </w:rPr>
        <w:t>X</w:t>
      </w:r>
      <w:r w:rsidRPr="00CA1307">
        <w:rPr>
          <w:rFonts w:ascii="Garamond" w:hAnsi="Garamond"/>
          <w:highlight w:val="yellow"/>
        </w:rPr>
        <w:t>.</w:t>
      </w:r>
    </w:p>
    <w:tbl>
      <w:tblPr>
        <w:tblW w:w="4999" w:type="pct"/>
        <w:jc w:val="center"/>
        <w:tblLook w:val="0000" w:firstRow="0" w:lastRow="0" w:firstColumn="0" w:lastColumn="0" w:noHBand="0" w:noVBand="0"/>
      </w:tblPr>
      <w:tblGrid>
        <w:gridCol w:w="4535"/>
        <w:gridCol w:w="4535"/>
      </w:tblGrid>
      <w:tr w:rsidR="004A2693" w14:paraId="1EBD09FF" w14:textId="77777777" w:rsidTr="004A2693">
        <w:trPr>
          <w:trHeight w:val="567"/>
          <w:jc w:val="center"/>
        </w:trPr>
        <w:tc>
          <w:tcPr>
            <w:tcW w:w="4535" w:type="dxa"/>
          </w:tcPr>
          <w:p w14:paraId="68CA1999" w14:textId="77777777" w:rsidR="004A2693" w:rsidRDefault="004A2693" w:rsidP="00A60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5" w:type="dxa"/>
            <w:tcBorders>
              <w:top w:val="dotted" w:sz="4" w:space="0" w:color="auto"/>
            </w:tcBorders>
          </w:tcPr>
          <w:p w14:paraId="6CFF4F22" w14:textId="11BF340E" w:rsidR="004A2693" w:rsidRPr="004A2693" w:rsidRDefault="004A2693" w:rsidP="004A2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pályázó aláírása</w:t>
            </w:r>
          </w:p>
        </w:tc>
      </w:tr>
    </w:tbl>
    <w:p w14:paraId="1ED1B02C" w14:textId="77777777" w:rsidR="00CA1307" w:rsidRPr="00CA1307" w:rsidRDefault="00CA1307" w:rsidP="00CA1307">
      <w:pPr>
        <w:spacing w:before="360"/>
        <w:rPr>
          <w:rFonts w:ascii="Garamond" w:hAnsi="Garamond"/>
        </w:rPr>
      </w:pPr>
    </w:p>
    <w:p w14:paraId="2E87DFD6" w14:textId="77777777" w:rsidR="000B12EF" w:rsidRPr="00CA1307" w:rsidRDefault="000B12EF" w:rsidP="000B12EF">
      <w:pPr>
        <w:rPr>
          <w:rFonts w:ascii="Garamond" w:hAnsi="Garamond"/>
        </w:rPr>
      </w:pPr>
    </w:p>
    <w:sectPr w:rsidR="000B12EF" w:rsidRPr="00CA1307" w:rsidSect="007E6157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9E167" w14:textId="77777777" w:rsidR="00416FC4" w:rsidRDefault="00416FC4" w:rsidP="006810BB">
      <w:pPr>
        <w:spacing w:before="0"/>
      </w:pPr>
      <w:r>
        <w:separator/>
      </w:r>
    </w:p>
  </w:endnote>
  <w:endnote w:type="continuationSeparator" w:id="0">
    <w:p w14:paraId="06084F89" w14:textId="77777777" w:rsidR="00416FC4" w:rsidRDefault="00416FC4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4999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110"/>
      <w:gridCol w:w="851"/>
      <w:gridCol w:w="4109"/>
    </w:tblGrid>
    <w:tr w:rsidR="00461300" w14:paraId="710F34B1" w14:textId="77777777" w:rsidTr="00885850">
      <w:trPr>
        <w:trHeight w:val="737"/>
        <w:jc w:val="center"/>
      </w:trPr>
      <w:tc>
        <w:tcPr>
          <w:tcW w:w="2265" w:type="pct"/>
          <w:tcMar>
            <w:left w:w="0" w:type="dxa"/>
            <w:bottom w:w="0" w:type="dxa"/>
          </w:tcMar>
        </w:tcPr>
        <w:p w14:paraId="64F5C4EF" w14:textId="77777777" w:rsidR="00461300" w:rsidRPr="006810BB" w:rsidRDefault="00461300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14:paraId="4391046D" w14:textId="77777777" w:rsidR="00461300" w:rsidRPr="006810BB" w:rsidRDefault="00461300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14:paraId="2D63B040" w14:textId="77777777" w:rsidR="00461300" w:rsidRDefault="00461300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469" w:type="pct"/>
          <w:tcMar>
            <w:top w:w="0" w:type="dxa"/>
            <w:left w:w="0" w:type="dxa"/>
            <w:bottom w:w="0" w:type="dxa"/>
            <w:right w:w="0" w:type="dxa"/>
          </w:tcMar>
        </w:tcPr>
        <w:p w14:paraId="646D5B3E" w14:textId="77777777" w:rsidR="00461300" w:rsidRDefault="00461300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08F82413" wp14:editId="328C912B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pct"/>
        </w:tcPr>
        <w:p w14:paraId="52524B1D" w14:textId="77777777" w:rsidR="00461300" w:rsidRPr="006810BB" w:rsidRDefault="00461300" w:rsidP="00241AB4">
          <w:pPr>
            <w:pStyle w:val="llb"/>
            <w:rPr>
              <w:rFonts w:ascii="Garamond" w:hAnsi="Garamond"/>
              <w:sz w:val="18"/>
            </w:rPr>
          </w:pPr>
          <w:r>
            <w:rPr>
              <w:rFonts w:ascii="Garamond" w:hAnsi="Garamond"/>
              <w:sz w:val="18"/>
            </w:rPr>
            <w:t>1111 Budapest, Irinyi József u</w:t>
          </w:r>
          <w:r w:rsidRPr="006810BB">
            <w:rPr>
              <w:rFonts w:ascii="Garamond" w:hAnsi="Garamond"/>
              <w:sz w:val="18"/>
            </w:rPr>
            <w:t>t</w:t>
          </w:r>
          <w:r>
            <w:rPr>
              <w:rFonts w:ascii="Garamond" w:hAnsi="Garamond"/>
              <w:sz w:val="18"/>
            </w:rPr>
            <w:t>ca</w:t>
          </w:r>
          <w:r w:rsidRPr="006810BB">
            <w:rPr>
              <w:rFonts w:ascii="Garamond" w:hAnsi="Garamond"/>
              <w:sz w:val="18"/>
            </w:rPr>
            <w:t xml:space="preserve"> 1-17.</w:t>
          </w:r>
        </w:p>
        <w:p w14:paraId="3A187F76" w14:textId="77777777" w:rsidR="00461300" w:rsidRPr="006810BB" w:rsidRDefault="00461300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</w:t>
          </w:r>
          <w:r>
            <w:rPr>
              <w:rFonts w:ascii="Garamond" w:hAnsi="Garamond"/>
              <w:sz w:val="18"/>
            </w:rPr>
            <w:t xml:space="preserve"> </w:t>
          </w:r>
          <w:r w:rsidR="00487F04">
            <w:rPr>
              <w:rFonts w:ascii="Garamond" w:hAnsi="Garamond"/>
              <w:sz w:val="18"/>
            </w:rPr>
            <w:t xml:space="preserve">06/20 224-4139, </w:t>
          </w:r>
          <w:r>
            <w:rPr>
              <w:rFonts w:ascii="Garamond" w:hAnsi="Garamond"/>
              <w:sz w:val="18"/>
            </w:rPr>
            <w:t>06/</w:t>
          </w:r>
          <w:r w:rsidR="00487F04">
            <w:rPr>
              <w:rFonts w:ascii="Garamond" w:hAnsi="Garamond"/>
              <w:sz w:val="18"/>
            </w:rPr>
            <w:t>3</w:t>
          </w:r>
          <w:r>
            <w:rPr>
              <w:rFonts w:ascii="Garamond" w:hAnsi="Garamond"/>
              <w:sz w:val="18"/>
            </w:rPr>
            <w:t>0 7</w:t>
          </w:r>
          <w:r w:rsidR="00487F04">
            <w:rPr>
              <w:rFonts w:ascii="Garamond" w:hAnsi="Garamond"/>
              <w:sz w:val="18"/>
            </w:rPr>
            <w:t>59</w:t>
          </w:r>
          <w:r>
            <w:rPr>
              <w:rFonts w:ascii="Garamond" w:hAnsi="Garamond"/>
              <w:sz w:val="18"/>
            </w:rPr>
            <w:t>-</w:t>
          </w:r>
          <w:r w:rsidR="00487F04">
            <w:rPr>
              <w:rFonts w:ascii="Garamond" w:hAnsi="Garamond"/>
              <w:sz w:val="18"/>
            </w:rPr>
            <w:t>4147</w:t>
          </w:r>
          <w:r w:rsidR="007E6157">
            <w:rPr>
              <w:rFonts w:ascii="Garamond" w:hAnsi="Garamond"/>
              <w:sz w:val="18"/>
            </w:rPr>
            <w:t xml:space="preserve">    </w:t>
          </w:r>
          <w:r w:rsidR="00CB1AFE">
            <w:rPr>
              <w:rFonts w:ascii="Garamond" w:hAnsi="Garamond"/>
              <w:sz w:val="18"/>
            </w:rPr>
            <w:t xml:space="preserve">                  </w:t>
          </w:r>
          <w:r w:rsidR="007E6157" w:rsidRPr="007E6157">
            <w:rPr>
              <w:rFonts w:ascii="Garamond" w:hAnsi="Garamond"/>
              <w:sz w:val="18"/>
            </w:rPr>
            <w:fldChar w:fldCharType="begin"/>
          </w:r>
          <w:r w:rsidR="007E6157" w:rsidRPr="007E6157">
            <w:rPr>
              <w:rFonts w:ascii="Garamond" w:hAnsi="Garamond"/>
              <w:sz w:val="18"/>
            </w:rPr>
            <w:instrText>PAGE   \* MERGEFORMAT</w:instrText>
          </w:r>
          <w:r w:rsidR="007E6157" w:rsidRPr="007E6157">
            <w:rPr>
              <w:rFonts w:ascii="Garamond" w:hAnsi="Garamond"/>
              <w:sz w:val="18"/>
            </w:rPr>
            <w:fldChar w:fldCharType="separate"/>
          </w:r>
          <w:r w:rsidR="00EB74DD">
            <w:rPr>
              <w:rFonts w:ascii="Garamond" w:hAnsi="Garamond"/>
              <w:noProof/>
              <w:sz w:val="18"/>
            </w:rPr>
            <w:t>1</w:t>
          </w:r>
          <w:r w:rsidR="007E6157" w:rsidRPr="007E6157">
            <w:rPr>
              <w:rFonts w:ascii="Garamond" w:hAnsi="Garamond"/>
              <w:sz w:val="18"/>
            </w:rPr>
            <w:fldChar w:fldCharType="end"/>
          </w:r>
        </w:p>
        <w:p w14:paraId="58DEA93B" w14:textId="77777777" w:rsidR="00461300" w:rsidRDefault="00461300" w:rsidP="007E0751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ghk</w:t>
          </w:r>
          <w:r w:rsidRPr="006810BB">
            <w:rPr>
              <w:rFonts w:ascii="Garamond" w:hAnsi="Garamond"/>
              <w:sz w:val="18"/>
            </w:rPr>
            <w:t>.bme.hu</w:t>
          </w:r>
        </w:p>
      </w:tc>
    </w:tr>
  </w:tbl>
  <w:p w14:paraId="6F655898" w14:textId="77777777" w:rsidR="00461300" w:rsidRDefault="004613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7E6C2" w14:textId="77777777" w:rsidR="00416FC4" w:rsidRDefault="00416FC4" w:rsidP="006810BB">
      <w:pPr>
        <w:spacing w:before="0"/>
      </w:pPr>
      <w:r>
        <w:separator/>
      </w:r>
    </w:p>
  </w:footnote>
  <w:footnote w:type="continuationSeparator" w:id="0">
    <w:p w14:paraId="7A45BF86" w14:textId="77777777" w:rsidR="00416FC4" w:rsidRDefault="00416FC4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C7A74" w14:textId="77777777" w:rsidR="00461300" w:rsidRDefault="00461300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E741787" wp14:editId="46B781B7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1355"/>
    <w:multiLevelType w:val="hybridMultilevel"/>
    <w:tmpl w:val="D22463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30C35"/>
    <w:multiLevelType w:val="hybridMultilevel"/>
    <w:tmpl w:val="0770C4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C47AD"/>
    <w:multiLevelType w:val="hybridMultilevel"/>
    <w:tmpl w:val="07DA7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A2900"/>
    <w:multiLevelType w:val="hybridMultilevel"/>
    <w:tmpl w:val="6346F4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13D7D"/>
    <w:multiLevelType w:val="hybridMultilevel"/>
    <w:tmpl w:val="69C4FD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C0356"/>
    <w:multiLevelType w:val="hybridMultilevel"/>
    <w:tmpl w:val="1158C2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A5B19"/>
    <w:multiLevelType w:val="hybridMultilevel"/>
    <w:tmpl w:val="142EAB0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E7D0B55"/>
    <w:multiLevelType w:val="hybridMultilevel"/>
    <w:tmpl w:val="B76634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C7569"/>
    <w:multiLevelType w:val="hybridMultilevel"/>
    <w:tmpl w:val="5B14A7F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1437D98"/>
    <w:multiLevelType w:val="hybridMultilevel"/>
    <w:tmpl w:val="056EC9D6"/>
    <w:lvl w:ilvl="0" w:tplc="2CD08A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931EA"/>
    <w:multiLevelType w:val="hybridMultilevel"/>
    <w:tmpl w:val="1C4E51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74D34"/>
    <w:multiLevelType w:val="hybridMultilevel"/>
    <w:tmpl w:val="F8429C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24405"/>
    <w:multiLevelType w:val="hybridMultilevel"/>
    <w:tmpl w:val="5FB87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F40BA"/>
    <w:multiLevelType w:val="hybridMultilevel"/>
    <w:tmpl w:val="EEDADB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93456"/>
    <w:multiLevelType w:val="hybridMultilevel"/>
    <w:tmpl w:val="EB70E1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F3444"/>
    <w:multiLevelType w:val="hybridMultilevel"/>
    <w:tmpl w:val="C69851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97F93"/>
    <w:multiLevelType w:val="hybridMultilevel"/>
    <w:tmpl w:val="0DF61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E3E3E"/>
    <w:multiLevelType w:val="hybridMultilevel"/>
    <w:tmpl w:val="2D7E93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E0BF1"/>
    <w:multiLevelType w:val="hybridMultilevel"/>
    <w:tmpl w:val="F3B071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90889"/>
    <w:multiLevelType w:val="hybridMultilevel"/>
    <w:tmpl w:val="3960A2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B38C4"/>
    <w:multiLevelType w:val="hybridMultilevel"/>
    <w:tmpl w:val="8D9646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3562E"/>
    <w:multiLevelType w:val="multilevel"/>
    <w:tmpl w:val="3162F37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pStyle w:val="Cmsor3"/>
      <w:lvlText w:val="%1.%2.%3."/>
      <w:lvlJc w:val="left"/>
      <w:pPr>
        <w:ind w:left="1071" w:hanging="357"/>
      </w:pPr>
      <w:rPr>
        <w:rFonts w:ascii="Garamond" w:hAnsi="Garamond" w:hint="default"/>
        <w:b w:val="0"/>
        <w:i w:val="0"/>
        <w:iCs w:val="0"/>
        <w:sz w:val="24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5313554B"/>
    <w:multiLevelType w:val="hybridMultilevel"/>
    <w:tmpl w:val="E8E41E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E7C71"/>
    <w:multiLevelType w:val="hybridMultilevel"/>
    <w:tmpl w:val="C29EA0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8348E"/>
    <w:multiLevelType w:val="hybridMultilevel"/>
    <w:tmpl w:val="4CD058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B495E"/>
    <w:multiLevelType w:val="hybridMultilevel"/>
    <w:tmpl w:val="A1A85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0370A"/>
    <w:multiLevelType w:val="hybridMultilevel"/>
    <w:tmpl w:val="8D3A51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42EBA"/>
    <w:multiLevelType w:val="hybridMultilevel"/>
    <w:tmpl w:val="9A8438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559CF"/>
    <w:multiLevelType w:val="hybridMultilevel"/>
    <w:tmpl w:val="62C6B9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E02AB"/>
    <w:multiLevelType w:val="hybridMultilevel"/>
    <w:tmpl w:val="0F1620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037E7"/>
    <w:multiLevelType w:val="hybridMultilevel"/>
    <w:tmpl w:val="C37011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C2064"/>
    <w:multiLevelType w:val="hybridMultilevel"/>
    <w:tmpl w:val="C8F60C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96B71"/>
    <w:multiLevelType w:val="hybridMultilevel"/>
    <w:tmpl w:val="5472FB92"/>
    <w:lvl w:ilvl="0" w:tplc="1D3E2006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F55CE"/>
    <w:multiLevelType w:val="hybridMultilevel"/>
    <w:tmpl w:val="10ACD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12B87"/>
    <w:multiLevelType w:val="hybridMultilevel"/>
    <w:tmpl w:val="509E1C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009F3"/>
    <w:multiLevelType w:val="hybridMultilevel"/>
    <w:tmpl w:val="1DC807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F091C"/>
    <w:multiLevelType w:val="hybridMultilevel"/>
    <w:tmpl w:val="37CAB1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333782">
    <w:abstractNumId w:val="21"/>
  </w:num>
  <w:num w:numId="2" w16cid:durableId="1753696303">
    <w:abstractNumId w:val="20"/>
  </w:num>
  <w:num w:numId="3" w16cid:durableId="1937246423">
    <w:abstractNumId w:val="24"/>
  </w:num>
  <w:num w:numId="4" w16cid:durableId="1044674461">
    <w:abstractNumId w:val="17"/>
  </w:num>
  <w:num w:numId="5" w16cid:durableId="1034621138">
    <w:abstractNumId w:val="0"/>
  </w:num>
  <w:num w:numId="6" w16cid:durableId="865021965">
    <w:abstractNumId w:val="23"/>
  </w:num>
  <w:num w:numId="7" w16cid:durableId="1338580706">
    <w:abstractNumId w:val="6"/>
  </w:num>
  <w:num w:numId="8" w16cid:durableId="100147661">
    <w:abstractNumId w:val="12"/>
  </w:num>
  <w:num w:numId="9" w16cid:durableId="1041050773">
    <w:abstractNumId w:val="33"/>
  </w:num>
  <w:num w:numId="10" w16cid:durableId="322398004">
    <w:abstractNumId w:val="15"/>
  </w:num>
  <w:num w:numId="11" w16cid:durableId="365788063">
    <w:abstractNumId w:val="25"/>
  </w:num>
  <w:num w:numId="12" w16cid:durableId="223954833">
    <w:abstractNumId w:val="5"/>
  </w:num>
  <w:num w:numId="13" w16cid:durableId="2088066865">
    <w:abstractNumId w:val="36"/>
  </w:num>
  <w:num w:numId="14" w16cid:durableId="166412236">
    <w:abstractNumId w:val="16"/>
  </w:num>
  <w:num w:numId="15" w16cid:durableId="1092122275">
    <w:abstractNumId w:val="26"/>
  </w:num>
  <w:num w:numId="16" w16cid:durableId="594674149">
    <w:abstractNumId w:val="3"/>
  </w:num>
  <w:num w:numId="17" w16cid:durableId="239146883">
    <w:abstractNumId w:val="29"/>
  </w:num>
  <w:num w:numId="18" w16cid:durableId="404765103">
    <w:abstractNumId w:val="32"/>
  </w:num>
  <w:num w:numId="19" w16cid:durableId="831066786">
    <w:abstractNumId w:val="31"/>
  </w:num>
  <w:num w:numId="20" w16cid:durableId="1454518544">
    <w:abstractNumId w:val="13"/>
  </w:num>
  <w:num w:numId="21" w16cid:durableId="1750690680">
    <w:abstractNumId w:val="21"/>
  </w:num>
  <w:num w:numId="22" w16cid:durableId="1856115747">
    <w:abstractNumId w:val="2"/>
  </w:num>
  <w:num w:numId="23" w16cid:durableId="152650053">
    <w:abstractNumId w:val="9"/>
  </w:num>
  <w:num w:numId="24" w16cid:durableId="1762600494">
    <w:abstractNumId w:val="7"/>
  </w:num>
  <w:num w:numId="25" w16cid:durableId="327296489">
    <w:abstractNumId w:val="21"/>
  </w:num>
  <w:num w:numId="26" w16cid:durableId="485634936">
    <w:abstractNumId w:val="34"/>
  </w:num>
  <w:num w:numId="27" w16cid:durableId="1434519533">
    <w:abstractNumId w:val="28"/>
  </w:num>
  <w:num w:numId="28" w16cid:durableId="711882461">
    <w:abstractNumId w:val="14"/>
  </w:num>
  <w:num w:numId="29" w16cid:durableId="209268232">
    <w:abstractNumId w:val="11"/>
  </w:num>
  <w:num w:numId="30" w16cid:durableId="203181420">
    <w:abstractNumId w:val="4"/>
  </w:num>
  <w:num w:numId="31" w16cid:durableId="864177410">
    <w:abstractNumId w:val="18"/>
  </w:num>
  <w:num w:numId="32" w16cid:durableId="1218055979">
    <w:abstractNumId w:val="8"/>
  </w:num>
  <w:num w:numId="33" w16cid:durableId="2111848431">
    <w:abstractNumId w:val="19"/>
  </w:num>
  <w:num w:numId="34" w16cid:durableId="817265228">
    <w:abstractNumId w:val="27"/>
  </w:num>
  <w:num w:numId="35" w16cid:durableId="1051004782">
    <w:abstractNumId w:val="21"/>
    <w:lvlOverride w:ilvl="0">
      <w:startOverride w:val="1"/>
    </w:lvlOverride>
    <w:lvlOverride w:ilvl="1">
      <w:startOverride w:val="2"/>
    </w:lvlOverride>
  </w:num>
  <w:num w:numId="36" w16cid:durableId="1070692431">
    <w:abstractNumId w:val="21"/>
    <w:lvlOverride w:ilvl="0">
      <w:startOverride w:val="1"/>
    </w:lvlOverride>
    <w:lvlOverride w:ilvl="1">
      <w:startOverride w:val="2"/>
    </w:lvlOverride>
  </w:num>
  <w:num w:numId="37" w16cid:durableId="2084451381">
    <w:abstractNumId w:val="10"/>
  </w:num>
  <w:num w:numId="38" w16cid:durableId="748190478">
    <w:abstractNumId w:val="35"/>
  </w:num>
  <w:num w:numId="39" w16cid:durableId="197159585">
    <w:abstractNumId w:val="22"/>
  </w:num>
  <w:num w:numId="40" w16cid:durableId="966617729">
    <w:abstractNumId w:val="1"/>
  </w:num>
  <w:num w:numId="41" w16cid:durableId="178607189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2EF"/>
    <w:rsid w:val="00004165"/>
    <w:rsid w:val="00004C25"/>
    <w:rsid w:val="00007E21"/>
    <w:rsid w:val="00011A85"/>
    <w:rsid w:val="00015CFB"/>
    <w:rsid w:val="000209EF"/>
    <w:rsid w:val="00023875"/>
    <w:rsid w:val="00026A1A"/>
    <w:rsid w:val="000273C6"/>
    <w:rsid w:val="000325BF"/>
    <w:rsid w:val="0004080B"/>
    <w:rsid w:val="000441CE"/>
    <w:rsid w:val="000455DF"/>
    <w:rsid w:val="00051497"/>
    <w:rsid w:val="00053290"/>
    <w:rsid w:val="000576C1"/>
    <w:rsid w:val="00067791"/>
    <w:rsid w:val="0007056E"/>
    <w:rsid w:val="00073877"/>
    <w:rsid w:val="0007623D"/>
    <w:rsid w:val="000800D6"/>
    <w:rsid w:val="00091412"/>
    <w:rsid w:val="000947F0"/>
    <w:rsid w:val="00096950"/>
    <w:rsid w:val="00097130"/>
    <w:rsid w:val="000A22CC"/>
    <w:rsid w:val="000A75FA"/>
    <w:rsid w:val="000A798E"/>
    <w:rsid w:val="000A7B9B"/>
    <w:rsid w:val="000B0217"/>
    <w:rsid w:val="000B12EF"/>
    <w:rsid w:val="000B45D7"/>
    <w:rsid w:val="000B7743"/>
    <w:rsid w:val="000C2EA4"/>
    <w:rsid w:val="000C5E5F"/>
    <w:rsid w:val="000C6E0B"/>
    <w:rsid w:val="000C79C4"/>
    <w:rsid w:val="000D1478"/>
    <w:rsid w:val="000D1BCA"/>
    <w:rsid w:val="000D4213"/>
    <w:rsid w:val="000D51F6"/>
    <w:rsid w:val="000E1291"/>
    <w:rsid w:val="000E1FE4"/>
    <w:rsid w:val="000E600D"/>
    <w:rsid w:val="000E7F84"/>
    <w:rsid w:val="000F1709"/>
    <w:rsid w:val="000F3380"/>
    <w:rsid w:val="000F4C07"/>
    <w:rsid w:val="000F6626"/>
    <w:rsid w:val="00103085"/>
    <w:rsid w:val="00107FB7"/>
    <w:rsid w:val="00117F5C"/>
    <w:rsid w:val="00120323"/>
    <w:rsid w:val="00120C19"/>
    <w:rsid w:val="0012140A"/>
    <w:rsid w:val="00121CA3"/>
    <w:rsid w:val="00125DDD"/>
    <w:rsid w:val="001339F8"/>
    <w:rsid w:val="00134795"/>
    <w:rsid w:val="00135C59"/>
    <w:rsid w:val="00142BDF"/>
    <w:rsid w:val="001448BC"/>
    <w:rsid w:val="00146B31"/>
    <w:rsid w:val="001507E7"/>
    <w:rsid w:val="00151F80"/>
    <w:rsid w:val="00153512"/>
    <w:rsid w:val="00153DC5"/>
    <w:rsid w:val="001545D4"/>
    <w:rsid w:val="001578A7"/>
    <w:rsid w:val="00160932"/>
    <w:rsid w:val="001660E0"/>
    <w:rsid w:val="00167D36"/>
    <w:rsid w:val="00170988"/>
    <w:rsid w:val="001728F4"/>
    <w:rsid w:val="00172CCA"/>
    <w:rsid w:val="00173453"/>
    <w:rsid w:val="00176013"/>
    <w:rsid w:val="00180031"/>
    <w:rsid w:val="00184ADD"/>
    <w:rsid w:val="001953D9"/>
    <w:rsid w:val="00195C5B"/>
    <w:rsid w:val="001965D4"/>
    <w:rsid w:val="00197586"/>
    <w:rsid w:val="001A0E46"/>
    <w:rsid w:val="001A55D2"/>
    <w:rsid w:val="001A695A"/>
    <w:rsid w:val="001A7D3B"/>
    <w:rsid w:val="001B4FE2"/>
    <w:rsid w:val="001B53F5"/>
    <w:rsid w:val="001C3CB5"/>
    <w:rsid w:val="001C68F7"/>
    <w:rsid w:val="001E29F8"/>
    <w:rsid w:val="001E4EE7"/>
    <w:rsid w:val="001F0E6A"/>
    <w:rsid w:val="001F124F"/>
    <w:rsid w:val="001F7F36"/>
    <w:rsid w:val="00200640"/>
    <w:rsid w:val="00205792"/>
    <w:rsid w:val="00207781"/>
    <w:rsid w:val="00210952"/>
    <w:rsid w:val="00210B66"/>
    <w:rsid w:val="00216559"/>
    <w:rsid w:val="0022724C"/>
    <w:rsid w:val="00227631"/>
    <w:rsid w:val="00233CA1"/>
    <w:rsid w:val="002341D0"/>
    <w:rsid w:val="00241AB4"/>
    <w:rsid w:val="00244074"/>
    <w:rsid w:val="00246E23"/>
    <w:rsid w:val="00254819"/>
    <w:rsid w:val="00262C55"/>
    <w:rsid w:val="00264CED"/>
    <w:rsid w:val="00272781"/>
    <w:rsid w:val="00275638"/>
    <w:rsid w:val="002773A1"/>
    <w:rsid w:val="002831A0"/>
    <w:rsid w:val="00286613"/>
    <w:rsid w:val="00297276"/>
    <w:rsid w:val="002A23ED"/>
    <w:rsid w:val="002A44D9"/>
    <w:rsid w:val="002A58E0"/>
    <w:rsid w:val="002A5948"/>
    <w:rsid w:val="002B3BEC"/>
    <w:rsid w:val="002C16F8"/>
    <w:rsid w:val="002C2023"/>
    <w:rsid w:val="002C5064"/>
    <w:rsid w:val="002D11DB"/>
    <w:rsid w:val="002D4902"/>
    <w:rsid w:val="002D5DC5"/>
    <w:rsid w:val="002D7224"/>
    <w:rsid w:val="002E5C0C"/>
    <w:rsid w:val="002F215C"/>
    <w:rsid w:val="003066E4"/>
    <w:rsid w:val="00306752"/>
    <w:rsid w:val="00306F10"/>
    <w:rsid w:val="003103C1"/>
    <w:rsid w:val="00314A76"/>
    <w:rsid w:val="0031615F"/>
    <w:rsid w:val="00316C7D"/>
    <w:rsid w:val="00317D44"/>
    <w:rsid w:val="003235C6"/>
    <w:rsid w:val="00323BC9"/>
    <w:rsid w:val="00324F18"/>
    <w:rsid w:val="00326EDF"/>
    <w:rsid w:val="00327F29"/>
    <w:rsid w:val="00334954"/>
    <w:rsid w:val="00335264"/>
    <w:rsid w:val="00343502"/>
    <w:rsid w:val="003577A2"/>
    <w:rsid w:val="00361976"/>
    <w:rsid w:val="00366108"/>
    <w:rsid w:val="00366925"/>
    <w:rsid w:val="00366936"/>
    <w:rsid w:val="00367E86"/>
    <w:rsid w:val="00370D93"/>
    <w:rsid w:val="00376425"/>
    <w:rsid w:val="00382F66"/>
    <w:rsid w:val="00384709"/>
    <w:rsid w:val="00392194"/>
    <w:rsid w:val="003924FB"/>
    <w:rsid w:val="00392585"/>
    <w:rsid w:val="003939F5"/>
    <w:rsid w:val="00393F90"/>
    <w:rsid w:val="00396E4E"/>
    <w:rsid w:val="003A23AA"/>
    <w:rsid w:val="003A2ABB"/>
    <w:rsid w:val="003A3C08"/>
    <w:rsid w:val="003A4415"/>
    <w:rsid w:val="003A5EFD"/>
    <w:rsid w:val="003A7C3A"/>
    <w:rsid w:val="003B0251"/>
    <w:rsid w:val="003B0BEA"/>
    <w:rsid w:val="003B110A"/>
    <w:rsid w:val="003B2659"/>
    <w:rsid w:val="003B285A"/>
    <w:rsid w:val="003C5A16"/>
    <w:rsid w:val="003C5BC6"/>
    <w:rsid w:val="003D207D"/>
    <w:rsid w:val="003D4614"/>
    <w:rsid w:val="003E2BF9"/>
    <w:rsid w:val="003E67B3"/>
    <w:rsid w:val="003F13E7"/>
    <w:rsid w:val="003F1C87"/>
    <w:rsid w:val="003F4E3D"/>
    <w:rsid w:val="003F7127"/>
    <w:rsid w:val="00416442"/>
    <w:rsid w:val="00416A45"/>
    <w:rsid w:val="00416FC4"/>
    <w:rsid w:val="004214E3"/>
    <w:rsid w:val="004239B8"/>
    <w:rsid w:val="00423CDD"/>
    <w:rsid w:val="00425E31"/>
    <w:rsid w:val="004265A0"/>
    <w:rsid w:val="00431392"/>
    <w:rsid w:val="004326D0"/>
    <w:rsid w:val="00446A87"/>
    <w:rsid w:val="0045277F"/>
    <w:rsid w:val="00453E69"/>
    <w:rsid w:val="00454E63"/>
    <w:rsid w:val="00455701"/>
    <w:rsid w:val="00460EAC"/>
    <w:rsid w:val="00461300"/>
    <w:rsid w:val="00461B7F"/>
    <w:rsid w:val="0047170D"/>
    <w:rsid w:val="0048016E"/>
    <w:rsid w:val="00480958"/>
    <w:rsid w:val="004816DF"/>
    <w:rsid w:val="00487F04"/>
    <w:rsid w:val="00487F4B"/>
    <w:rsid w:val="004A0302"/>
    <w:rsid w:val="004A11F9"/>
    <w:rsid w:val="004A1BB2"/>
    <w:rsid w:val="004A2693"/>
    <w:rsid w:val="004A3A1F"/>
    <w:rsid w:val="004A79FF"/>
    <w:rsid w:val="004B014C"/>
    <w:rsid w:val="004B1267"/>
    <w:rsid w:val="004B1C93"/>
    <w:rsid w:val="004B5678"/>
    <w:rsid w:val="004B7193"/>
    <w:rsid w:val="004C1A0F"/>
    <w:rsid w:val="004C31BF"/>
    <w:rsid w:val="004D03A1"/>
    <w:rsid w:val="004E22E2"/>
    <w:rsid w:val="004E2BE6"/>
    <w:rsid w:val="004F2295"/>
    <w:rsid w:val="004F50B2"/>
    <w:rsid w:val="00501905"/>
    <w:rsid w:val="005074C0"/>
    <w:rsid w:val="00512E22"/>
    <w:rsid w:val="00514165"/>
    <w:rsid w:val="00521A94"/>
    <w:rsid w:val="00522552"/>
    <w:rsid w:val="005229D7"/>
    <w:rsid w:val="00524F1D"/>
    <w:rsid w:val="00534147"/>
    <w:rsid w:val="0053485E"/>
    <w:rsid w:val="005402A0"/>
    <w:rsid w:val="00540424"/>
    <w:rsid w:val="005428D9"/>
    <w:rsid w:val="00543379"/>
    <w:rsid w:val="005471AC"/>
    <w:rsid w:val="00547DC5"/>
    <w:rsid w:val="00553035"/>
    <w:rsid w:val="00553400"/>
    <w:rsid w:val="00557DEF"/>
    <w:rsid w:val="00565543"/>
    <w:rsid w:val="00565AD8"/>
    <w:rsid w:val="00566077"/>
    <w:rsid w:val="00567603"/>
    <w:rsid w:val="00574B17"/>
    <w:rsid w:val="005767AF"/>
    <w:rsid w:val="005804CF"/>
    <w:rsid w:val="005835B1"/>
    <w:rsid w:val="005839A3"/>
    <w:rsid w:val="0059762D"/>
    <w:rsid w:val="005B4443"/>
    <w:rsid w:val="005C04EE"/>
    <w:rsid w:val="005C1BD7"/>
    <w:rsid w:val="005C2EC8"/>
    <w:rsid w:val="005D131F"/>
    <w:rsid w:val="005D1643"/>
    <w:rsid w:val="005D5760"/>
    <w:rsid w:val="005D6D99"/>
    <w:rsid w:val="005E3E10"/>
    <w:rsid w:val="005E4855"/>
    <w:rsid w:val="005F0FBA"/>
    <w:rsid w:val="005F126A"/>
    <w:rsid w:val="00602459"/>
    <w:rsid w:val="00607401"/>
    <w:rsid w:val="00611B42"/>
    <w:rsid w:val="0061271D"/>
    <w:rsid w:val="00613527"/>
    <w:rsid w:val="0061438D"/>
    <w:rsid w:val="00615036"/>
    <w:rsid w:val="00615A7B"/>
    <w:rsid w:val="00616391"/>
    <w:rsid w:val="00622959"/>
    <w:rsid w:val="00624AA3"/>
    <w:rsid w:val="00631E11"/>
    <w:rsid w:val="00633532"/>
    <w:rsid w:val="0064427C"/>
    <w:rsid w:val="0064455A"/>
    <w:rsid w:val="00647818"/>
    <w:rsid w:val="00650D5D"/>
    <w:rsid w:val="00653276"/>
    <w:rsid w:val="00655BB8"/>
    <w:rsid w:val="006572F2"/>
    <w:rsid w:val="006619D2"/>
    <w:rsid w:val="00662354"/>
    <w:rsid w:val="006631C0"/>
    <w:rsid w:val="00671851"/>
    <w:rsid w:val="00672BCA"/>
    <w:rsid w:val="00676A0A"/>
    <w:rsid w:val="006810BB"/>
    <w:rsid w:val="0068174C"/>
    <w:rsid w:val="0068294F"/>
    <w:rsid w:val="006836A0"/>
    <w:rsid w:val="0068478C"/>
    <w:rsid w:val="006867A3"/>
    <w:rsid w:val="0069222B"/>
    <w:rsid w:val="006A7EA5"/>
    <w:rsid w:val="006B0351"/>
    <w:rsid w:val="006B7E4B"/>
    <w:rsid w:val="006C3D81"/>
    <w:rsid w:val="006C4726"/>
    <w:rsid w:val="006C51CF"/>
    <w:rsid w:val="006C6B22"/>
    <w:rsid w:val="006E5D18"/>
    <w:rsid w:val="006E68D8"/>
    <w:rsid w:val="006F53CA"/>
    <w:rsid w:val="006F54AA"/>
    <w:rsid w:val="00700A78"/>
    <w:rsid w:val="00705C8E"/>
    <w:rsid w:val="00707855"/>
    <w:rsid w:val="00721A23"/>
    <w:rsid w:val="00730590"/>
    <w:rsid w:val="007321F1"/>
    <w:rsid w:val="00733394"/>
    <w:rsid w:val="00734187"/>
    <w:rsid w:val="00735622"/>
    <w:rsid w:val="007419D3"/>
    <w:rsid w:val="00745E78"/>
    <w:rsid w:val="007465D9"/>
    <w:rsid w:val="00752B2B"/>
    <w:rsid w:val="00753A14"/>
    <w:rsid w:val="00755D8B"/>
    <w:rsid w:val="007571D2"/>
    <w:rsid w:val="00763F9B"/>
    <w:rsid w:val="007707D2"/>
    <w:rsid w:val="00771EB5"/>
    <w:rsid w:val="00773BC5"/>
    <w:rsid w:val="0077669F"/>
    <w:rsid w:val="0078122D"/>
    <w:rsid w:val="00783FDA"/>
    <w:rsid w:val="00790EEC"/>
    <w:rsid w:val="00793757"/>
    <w:rsid w:val="0079521A"/>
    <w:rsid w:val="00795A48"/>
    <w:rsid w:val="00796E1E"/>
    <w:rsid w:val="00797C0A"/>
    <w:rsid w:val="007A072E"/>
    <w:rsid w:val="007A0B11"/>
    <w:rsid w:val="007A64BB"/>
    <w:rsid w:val="007B4F11"/>
    <w:rsid w:val="007C5221"/>
    <w:rsid w:val="007C77E2"/>
    <w:rsid w:val="007D248D"/>
    <w:rsid w:val="007D3233"/>
    <w:rsid w:val="007D3326"/>
    <w:rsid w:val="007E0751"/>
    <w:rsid w:val="007E2F67"/>
    <w:rsid w:val="007E6157"/>
    <w:rsid w:val="007E6BCA"/>
    <w:rsid w:val="007F1328"/>
    <w:rsid w:val="008027D2"/>
    <w:rsid w:val="00803B82"/>
    <w:rsid w:val="00804548"/>
    <w:rsid w:val="00804C9C"/>
    <w:rsid w:val="008051C6"/>
    <w:rsid w:val="00807FDF"/>
    <w:rsid w:val="008112FD"/>
    <w:rsid w:val="00814818"/>
    <w:rsid w:val="00814CA7"/>
    <w:rsid w:val="00816EE0"/>
    <w:rsid w:val="00822853"/>
    <w:rsid w:val="00823880"/>
    <w:rsid w:val="0082399F"/>
    <w:rsid w:val="00833F6F"/>
    <w:rsid w:val="008342AD"/>
    <w:rsid w:val="008353DA"/>
    <w:rsid w:val="00837A92"/>
    <w:rsid w:val="008452C1"/>
    <w:rsid w:val="0084643E"/>
    <w:rsid w:val="00846EDB"/>
    <w:rsid w:val="00850531"/>
    <w:rsid w:val="00852F93"/>
    <w:rsid w:val="0085416F"/>
    <w:rsid w:val="0085586F"/>
    <w:rsid w:val="00862665"/>
    <w:rsid w:val="0086786A"/>
    <w:rsid w:val="00867A19"/>
    <w:rsid w:val="00871651"/>
    <w:rsid w:val="00871FC9"/>
    <w:rsid w:val="008742E1"/>
    <w:rsid w:val="00875608"/>
    <w:rsid w:val="0088098C"/>
    <w:rsid w:val="00885850"/>
    <w:rsid w:val="0088641D"/>
    <w:rsid w:val="00886D05"/>
    <w:rsid w:val="008920C9"/>
    <w:rsid w:val="008925A5"/>
    <w:rsid w:val="008A2BE3"/>
    <w:rsid w:val="008A44F7"/>
    <w:rsid w:val="008C0E01"/>
    <w:rsid w:val="008E115B"/>
    <w:rsid w:val="008E1D32"/>
    <w:rsid w:val="008F2BF4"/>
    <w:rsid w:val="008F4CED"/>
    <w:rsid w:val="008F6103"/>
    <w:rsid w:val="00901743"/>
    <w:rsid w:val="00901A99"/>
    <w:rsid w:val="00904ACC"/>
    <w:rsid w:val="00910B7B"/>
    <w:rsid w:val="00911688"/>
    <w:rsid w:val="009125F2"/>
    <w:rsid w:val="009141F6"/>
    <w:rsid w:val="0092068A"/>
    <w:rsid w:val="00921518"/>
    <w:rsid w:val="00923399"/>
    <w:rsid w:val="009239FE"/>
    <w:rsid w:val="00925BBA"/>
    <w:rsid w:val="00926334"/>
    <w:rsid w:val="00927536"/>
    <w:rsid w:val="00927F60"/>
    <w:rsid w:val="00930BBD"/>
    <w:rsid w:val="00936B35"/>
    <w:rsid w:val="00937F01"/>
    <w:rsid w:val="0094020C"/>
    <w:rsid w:val="009403FD"/>
    <w:rsid w:val="00941BB1"/>
    <w:rsid w:val="009423E7"/>
    <w:rsid w:val="00942544"/>
    <w:rsid w:val="00942BB3"/>
    <w:rsid w:val="00944072"/>
    <w:rsid w:val="00951365"/>
    <w:rsid w:val="009555C4"/>
    <w:rsid w:val="00957045"/>
    <w:rsid w:val="009664BE"/>
    <w:rsid w:val="00967E9D"/>
    <w:rsid w:val="009757D1"/>
    <w:rsid w:val="009761E2"/>
    <w:rsid w:val="009762B1"/>
    <w:rsid w:val="00976492"/>
    <w:rsid w:val="009852D6"/>
    <w:rsid w:val="009900C2"/>
    <w:rsid w:val="009903D3"/>
    <w:rsid w:val="00990400"/>
    <w:rsid w:val="0099405B"/>
    <w:rsid w:val="00995C1F"/>
    <w:rsid w:val="009A6E6F"/>
    <w:rsid w:val="009B19AF"/>
    <w:rsid w:val="009C374A"/>
    <w:rsid w:val="009D0087"/>
    <w:rsid w:val="009D469F"/>
    <w:rsid w:val="009D5888"/>
    <w:rsid w:val="009D66E1"/>
    <w:rsid w:val="009D7077"/>
    <w:rsid w:val="009E0E4F"/>
    <w:rsid w:val="009E16A4"/>
    <w:rsid w:val="009E1AA3"/>
    <w:rsid w:val="009E5FDD"/>
    <w:rsid w:val="009F008C"/>
    <w:rsid w:val="009F25AB"/>
    <w:rsid w:val="009F2B11"/>
    <w:rsid w:val="009F6E94"/>
    <w:rsid w:val="00A000CE"/>
    <w:rsid w:val="00A00B25"/>
    <w:rsid w:val="00A0257A"/>
    <w:rsid w:val="00A02D43"/>
    <w:rsid w:val="00A12AB8"/>
    <w:rsid w:val="00A14425"/>
    <w:rsid w:val="00A23CCD"/>
    <w:rsid w:val="00A241EC"/>
    <w:rsid w:val="00A27090"/>
    <w:rsid w:val="00A27D73"/>
    <w:rsid w:val="00A31E64"/>
    <w:rsid w:val="00A32204"/>
    <w:rsid w:val="00A33E53"/>
    <w:rsid w:val="00A37004"/>
    <w:rsid w:val="00A44F86"/>
    <w:rsid w:val="00A45423"/>
    <w:rsid w:val="00A459D1"/>
    <w:rsid w:val="00A45FFC"/>
    <w:rsid w:val="00A464B9"/>
    <w:rsid w:val="00A524C6"/>
    <w:rsid w:val="00A5627D"/>
    <w:rsid w:val="00A60CB1"/>
    <w:rsid w:val="00A60DFC"/>
    <w:rsid w:val="00A614E7"/>
    <w:rsid w:val="00A64997"/>
    <w:rsid w:val="00A74B63"/>
    <w:rsid w:val="00A74F69"/>
    <w:rsid w:val="00A83C27"/>
    <w:rsid w:val="00A91D14"/>
    <w:rsid w:val="00A92665"/>
    <w:rsid w:val="00AA262C"/>
    <w:rsid w:val="00AA38D8"/>
    <w:rsid w:val="00AA7733"/>
    <w:rsid w:val="00AB20AE"/>
    <w:rsid w:val="00AD04C8"/>
    <w:rsid w:val="00AD1875"/>
    <w:rsid w:val="00AD50D1"/>
    <w:rsid w:val="00AD5B94"/>
    <w:rsid w:val="00AE3B45"/>
    <w:rsid w:val="00AE5D86"/>
    <w:rsid w:val="00AE6739"/>
    <w:rsid w:val="00AE6826"/>
    <w:rsid w:val="00AE6B89"/>
    <w:rsid w:val="00AF5F6D"/>
    <w:rsid w:val="00B005E3"/>
    <w:rsid w:val="00B15F98"/>
    <w:rsid w:val="00B21356"/>
    <w:rsid w:val="00B215F8"/>
    <w:rsid w:val="00B2243C"/>
    <w:rsid w:val="00B24768"/>
    <w:rsid w:val="00B24C24"/>
    <w:rsid w:val="00B24D4E"/>
    <w:rsid w:val="00B25D08"/>
    <w:rsid w:val="00B3046F"/>
    <w:rsid w:val="00B3580A"/>
    <w:rsid w:val="00B416E0"/>
    <w:rsid w:val="00B513B7"/>
    <w:rsid w:val="00B55D87"/>
    <w:rsid w:val="00B61572"/>
    <w:rsid w:val="00B706E6"/>
    <w:rsid w:val="00B8372D"/>
    <w:rsid w:val="00B84902"/>
    <w:rsid w:val="00B86831"/>
    <w:rsid w:val="00B86F9A"/>
    <w:rsid w:val="00B87A4D"/>
    <w:rsid w:val="00B9624B"/>
    <w:rsid w:val="00BA330C"/>
    <w:rsid w:val="00BA40B9"/>
    <w:rsid w:val="00BA65E0"/>
    <w:rsid w:val="00BA7280"/>
    <w:rsid w:val="00BB584A"/>
    <w:rsid w:val="00BB6196"/>
    <w:rsid w:val="00BB6BF1"/>
    <w:rsid w:val="00BC183A"/>
    <w:rsid w:val="00BC2D69"/>
    <w:rsid w:val="00BC5E24"/>
    <w:rsid w:val="00BC6CAA"/>
    <w:rsid w:val="00BC732E"/>
    <w:rsid w:val="00BD0EB3"/>
    <w:rsid w:val="00BD0F86"/>
    <w:rsid w:val="00BD4282"/>
    <w:rsid w:val="00BD52B9"/>
    <w:rsid w:val="00BE53B4"/>
    <w:rsid w:val="00BF1399"/>
    <w:rsid w:val="00BF1C61"/>
    <w:rsid w:val="00BF4523"/>
    <w:rsid w:val="00C025EF"/>
    <w:rsid w:val="00C04D81"/>
    <w:rsid w:val="00C06195"/>
    <w:rsid w:val="00C10BBE"/>
    <w:rsid w:val="00C155B9"/>
    <w:rsid w:val="00C21B56"/>
    <w:rsid w:val="00C247F2"/>
    <w:rsid w:val="00C274BA"/>
    <w:rsid w:val="00C32ECC"/>
    <w:rsid w:val="00C3530A"/>
    <w:rsid w:val="00C4231D"/>
    <w:rsid w:val="00C43220"/>
    <w:rsid w:val="00C46C32"/>
    <w:rsid w:val="00C50CFE"/>
    <w:rsid w:val="00C53574"/>
    <w:rsid w:val="00C662FC"/>
    <w:rsid w:val="00C67C7A"/>
    <w:rsid w:val="00C71FC0"/>
    <w:rsid w:val="00C76BB4"/>
    <w:rsid w:val="00C80367"/>
    <w:rsid w:val="00C814FC"/>
    <w:rsid w:val="00C83284"/>
    <w:rsid w:val="00C862F1"/>
    <w:rsid w:val="00C943B1"/>
    <w:rsid w:val="00CA1307"/>
    <w:rsid w:val="00CA5AF5"/>
    <w:rsid w:val="00CB1AFE"/>
    <w:rsid w:val="00CB4072"/>
    <w:rsid w:val="00CB4EE4"/>
    <w:rsid w:val="00CB4F4E"/>
    <w:rsid w:val="00CB556C"/>
    <w:rsid w:val="00CC0E22"/>
    <w:rsid w:val="00CC225A"/>
    <w:rsid w:val="00CD0595"/>
    <w:rsid w:val="00CD11F8"/>
    <w:rsid w:val="00CD1719"/>
    <w:rsid w:val="00CD2139"/>
    <w:rsid w:val="00CD44CD"/>
    <w:rsid w:val="00CD6FC1"/>
    <w:rsid w:val="00CD758A"/>
    <w:rsid w:val="00CF272D"/>
    <w:rsid w:val="00CF5FD8"/>
    <w:rsid w:val="00D04D52"/>
    <w:rsid w:val="00D06C20"/>
    <w:rsid w:val="00D15CBF"/>
    <w:rsid w:val="00D16528"/>
    <w:rsid w:val="00D2148B"/>
    <w:rsid w:val="00D22BDE"/>
    <w:rsid w:val="00D3275E"/>
    <w:rsid w:val="00D33F1E"/>
    <w:rsid w:val="00D35AFA"/>
    <w:rsid w:val="00D436FB"/>
    <w:rsid w:val="00D51691"/>
    <w:rsid w:val="00D52499"/>
    <w:rsid w:val="00D578C9"/>
    <w:rsid w:val="00D628B2"/>
    <w:rsid w:val="00D65AF4"/>
    <w:rsid w:val="00D662B1"/>
    <w:rsid w:val="00D67488"/>
    <w:rsid w:val="00D67D57"/>
    <w:rsid w:val="00D70ABA"/>
    <w:rsid w:val="00D73D74"/>
    <w:rsid w:val="00D915DB"/>
    <w:rsid w:val="00D9245B"/>
    <w:rsid w:val="00D92CB3"/>
    <w:rsid w:val="00D9381B"/>
    <w:rsid w:val="00D95700"/>
    <w:rsid w:val="00D9738F"/>
    <w:rsid w:val="00DA7486"/>
    <w:rsid w:val="00DB06F5"/>
    <w:rsid w:val="00DB7AB5"/>
    <w:rsid w:val="00DB7ADA"/>
    <w:rsid w:val="00DC3945"/>
    <w:rsid w:val="00DD12B4"/>
    <w:rsid w:val="00DD3A83"/>
    <w:rsid w:val="00DD445F"/>
    <w:rsid w:val="00DD7E6C"/>
    <w:rsid w:val="00DE1652"/>
    <w:rsid w:val="00DE5558"/>
    <w:rsid w:val="00DF37DC"/>
    <w:rsid w:val="00DF6913"/>
    <w:rsid w:val="00DF7A4D"/>
    <w:rsid w:val="00E07756"/>
    <w:rsid w:val="00E1067B"/>
    <w:rsid w:val="00E14744"/>
    <w:rsid w:val="00E14FB2"/>
    <w:rsid w:val="00E3158E"/>
    <w:rsid w:val="00E32C3B"/>
    <w:rsid w:val="00E33D23"/>
    <w:rsid w:val="00E36B92"/>
    <w:rsid w:val="00E40E1E"/>
    <w:rsid w:val="00E43A3A"/>
    <w:rsid w:val="00E45511"/>
    <w:rsid w:val="00E4752D"/>
    <w:rsid w:val="00E51967"/>
    <w:rsid w:val="00E52A64"/>
    <w:rsid w:val="00E52D7C"/>
    <w:rsid w:val="00E56D9C"/>
    <w:rsid w:val="00E63D3B"/>
    <w:rsid w:val="00E643A7"/>
    <w:rsid w:val="00E6484F"/>
    <w:rsid w:val="00E70D44"/>
    <w:rsid w:val="00E70F02"/>
    <w:rsid w:val="00E7460C"/>
    <w:rsid w:val="00E83B7E"/>
    <w:rsid w:val="00E84AF8"/>
    <w:rsid w:val="00E86632"/>
    <w:rsid w:val="00E912F0"/>
    <w:rsid w:val="00E93300"/>
    <w:rsid w:val="00E95B6A"/>
    <w:rsid w:val="00EA3F01"/>
    <w:rsid w:val="00EA3F48"/>
    <w:rsid w:val="00EA5471"/>
    <w:rsid w:val="00EA548F"/>
    <w:rsid w:val="00EA60E7"/>
    <w:rsid w:val="00EB083D"/>
    <w:rsid w:val="00EB1700"/>
    <w:rsid w:val="00EB3CED"/>
    <w:rsid w:val="00EB5E4A"/>
    <w:rsid w:val="00EB74DD"/>
    <w:rsid w:val="00EC366C"/>
    <w:rsid w:val="00ED0A65"/>
    <w:rsid w:val="00EE0298"/>
    <w:rsid w:val="00EE4943"/>
    <w:rsid w:val="00EE55A1"/>
    <w:rsid w:val="00EE5AB0"/>
    <w:rsid w:val="00EF1C97"/>
    <w:rsid w:val="00EF5A3B"/>
    <w:rsid w:val="00F00E81"/>
    <w:rsid w:val="00F036FF"/>
    <w:rsid w:val="00F120B8"/>
    <w:rsid w:val="00F14D96"/>
    <w:rsid w:val="00F17B77"/>
    <w:rsid w:val="00F200FC"/>
    <w:rsid w:val="00F238B0"/>
    <w:rsid w:val="00F2618C"/>
    <w:rsid w:val="00F27399"/>
    <w:rsid w:val="00F27EDF"/>
    <w:rsid w:val="00F32957"/>
    <w:rsid w:val="00F37B06"/>
    <w:rsid w:val="00F443CF"/>
    <w:rsid w:val="00F44D81"/>
    <w:rsid w:val="00F47915"/>
    <w:rsid w:val="00F5177A"/>
    <w:rsid w:val="00F5706B"/>
    <w:rsid w:val="00F62CF6"/>
    <w:rsid w:val="00F675B5"/>
    <w:rsid w:val="00F729AB"/>
    <w:rsid w:val="00F73F2E"/>
    <w:rsid w:val="00F82D60"/>
    <w:rsid w:val="00F841AC"/>
    <w:rsid w:val="00F84381"/>
    <w:rsid w:val="00F861EE"/>
    <w:rsid w:val="00F86874"/>
    <w:rsid w:val="00F91AF5"/>
    <w:rsid w:val="00F94096"/>
    <w:rsid w:val="00FA151C"/>
    <w:rsid w:val="00FA27EC"/>
    <w:rsid w:val="00FA5838"/>
    <w:rsid w:val="00FA59B4"/>
    <w:rsid w:val="00FB2EB0"/>
    <w:rsid w:val="00FB7C84"/>
    <w:rsid w:val="00FC0640"/>
    <w:rsid w:val="00FC3F82"/>
    <w:rsid w:val="00FC5E41"/>
    <w:rsid w:val="00FD1F73"/>
    <w:rsid w:val="00FD49F5"/>
    <w:rsid w:val="00FE1332"/>
    <w:rsid w:val="00FE2933"/>
    <w:rsid w:val="00FF1BE2"/>
    <w:rsid w:val="00FF1D29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F1E3A"/>
  <w15:chartTrackingRefBased/>
  <w15:docId w15:val="{7E1C1EF0-66C8-4859-9F48-EE02062F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12E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0B12EF"/>
    <w:pPr>
      <w:keepNext/>
      <w:keepLines/>
      <w:spacing w:before="360" w:after="120" w:line="288" w:lineRule="auto"/>
      <w:ind w:left="357" w:hanging="357"/>
      <w:jc w:val="both"/>
      <w:outlineLvl w:val="0"/>
    </w:pPr>
    <w:rPr>
      <w:rFonts w:ascii="Garamond" w:eastAsiaTheme="majorEastAsia" w:hAnsi="Garamond" w:cstheme="majorBidi"/>
      <w:b/>
      <w:szCs w:val="28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602459"/>
    <w:pPr>
      <w:numPr>
        <w:ilvl w:val="1"/>
      </w:numPr>
      <w:ind w:left="357" w:hanging="5"/>
      <w:outlineLvl w:val="1"/>
    </w:pPr>
    <w:rPr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02459"/>
    <w:pPr>
      <w:keepNext/>
      <w:keepLines/>
      <w:numPr>
        <w:ilvl w:val="2"/>
        <w:numId w:val="1"/>
      </w:numPr>
      <w:spacing w:line="288" w:lineRule="auto"/>
      <w:ind w:left="357"/>
      <w:jc w:val="both"/>
      <w:outlineLvl w:val="2"/>
    </w:pPr>
    <w:rPr>
      <w:rFonts w:ascii="Garamond" w:eastAsiaTheme="majorEastAsia" w:hAnsi="Garamond" w:cstheme="majorBidi"/>
      <w:i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0B12EF"/>
    <w:rPr>
      <w:rFonts w:ascii="Garamond" w:eastAsiaTheme="majorEastAsia" w:hAnsi="Garamond" w:cstheme="majorBidi"/>
      <w:b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02459"/>
    <w:rPr>
      <w:rFonts w:ascii="Garamond" w:eastAsiaTheme="majorEastAsia" w:hAnsi="Garamond" w:cstheme="majorBidi"/>
      <w:b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02459"/>
    <w:rPr>
      <w:rFonts w:ascii="Garamond" w:eastAsiaTheme="majorEastAsia" w:hAnsi="Garamond" w:cstheme="majorBidi"/>
      <w:i/>
      <w:sz w:val="24"/>
      <w:szCs w:val="24"/>
    </w:rPr>
  </w:style>
  <w:style w:type="paragraph" w:styleId="Listaszerbekezds">
    <w:name w:val="List Paragraph"/>
    <w:basedOn w:val="Norml"/>
    <w:uiPriority w:val="34"/>
    <w:qFormat/>
    <w:rsid w:val="00602459"/>
    <w:pPr>
      <w:spacing w:line="288" w:lineRule="auto"/>
      <w:ind w:left="720"/>
      <w:contextualSpacing/>
      <w:jc w:val="both"/>
    </w:pPr>
    <w:rPr>
      <w:rFonts w:ascii="Garamond" w:eastAsiaTheme="minorHAnsi" w:hAnsi="Garamond" w:cstheme="minorHAnsi"/>
      <w:szCs w:val="22"/>
    </w:rPr>
  </w:style>
  <w:style w:type="paragraph" w:styleId="TJ1">
    <w:name w:val="toc 1"/>
    <w:basedOn w:val="Norml"/>
    <w:next w:val="Norml"/>
    <w:autoRedefine/>
    <w:uiPriority w:val="39"/>
    <w:unhideWhenUsed/>
    <w:rsid w:val="00602459"/>
    <w:pPr>
      <w:spacing w:after="100" w:line="288" w:lineRule="auto"/>
      <w:jc w:val="both"/>
    </w:pPr>
    <w:rPr>
      <w:rFonts w:ascii="Garamond" w:eastAsiaTheme="minorHAnsi" w:hAnsi="Garamond" w:cstheme="minorHAnsi"/>
      <w:szCs w:val="22"/>
    </w:rPr>
  </w:style>
  <w:style w:type="paragraph" w:styleId="TJ2">
    <w:name w:val="toc 2"/>
    <w:basedOn w:val="Norml"/>
    <w:next w:val="Norml"/>
    <w:autoRedefine/>
    <w:uiPriority w:val="39"/>
    <w:unhideWhenUsed/>
    <w:rsid w:val="00602459"/>
    <w:pPr>
      <w:spacing w:after="100" w:line="288" w:lineRule="auto"/>
      <w:ind w:left="240"/>
      <w:jc w:val="both"/>
    </w:pPr>
    <w:rPr>
      <w:rFonts w:ascii="Garamond" w:eastAsiaTheme="minorHAnsi" w:hAnsi="Garamond" w:cstheme="minorHAnsi"/>
      <w:szCs w:val="22"/>
    </w:rPr>
  </w:style>
  <w:style w:type="character" w:styleId="Hiperhivatkozs">
    <w:name w:val="Hyperlink"/>
    <w:basedOn w:val="Bekezdsalapbettpusa"/>
    <w:uiPriority w:val="99"/>
    <w:unhideWhenUsed/>
    <w:rsid w:val="00602459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E165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E1652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E165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E16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E165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165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652"/>
    <w:rPr>
      <w:rFonts w:ascii="Segoe UI" w:eastAsia="Times New Roman" w:hAnsi="Segoe UI" w:cs="Segoe UI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522552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5225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73BC5"/>
    <w:pPr>
      <w:spacing w:before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73BC5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73BC5"/>
    <w:rPr>
      <w:vertAlign w:val="superscript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35622"/>
    <w:rPr>
      <w:color w:val="605E5C"/>
      <w:shd w:val="clear" w:color="auto" w:fill="E1DFDD"/>
    </w:rPr>
  </w:style>
  <w:style w:type="table" w:styleId="Vilgoslista">
    <w:name w:val="Light List"/>
    <w:basedOn w:val="Normltblzat"/>
    <w:uiPriority w:val="61"/>
    <w:rsid w:val="00822853"/>
    <w:pPr>
      <w:spacing w:after="0" w:line="240" w:lineRule="auto"/>
    </w:pPr>
    <w:rPr>
      <w:rFonts w:eastAsiaTheme="minorEastAsia"/>
      <w:lang w:eastAsia="hu-H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gocs\Documents\Egy&#233;ni%20Office-sablonok\GHK%20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C6049-0174-478E-9A81-BBDE56AD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GHK sablon</Template>
  <TotalTime>16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nagocs</dc:creator>
  <cp:keywords/>
  <dc:description/>
  <cp:lastModifiedBy>Anna Allacher</cp:lastModifiedBy>
  <cp:revision>6</cp:revision>
  <dcterms:created xsi:type="dcterms:W3CDTF">2024-02-12T13:04:00Z</dcterms:created>
  <dcterms:modified xsi:type="dcterms:W3CDTF">2024-02-14T14:26:00Z</dcterms:modified>
</cp:coreProperties>
</file>